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3F08F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3F08F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F08FB">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F08FB">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F08FB">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F08FB">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62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62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62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62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62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62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62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62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F08FB" w:rsidRPr="002A00C3" w14:paraId="22376F3A" w14:textId="77777777" w:rsidTr="007B6DE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51B49CE" w14:textId="77777777" w:rsidR="003F08FB" w:rsidRPr="00474762" w:rsidRDefault="003F08FB" w:rsidP="007B6DE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2EB26AC"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F08FB" w:rsidRPr="002A00C3" w14:paraId="3CC3F24B" w14:textId="77777777" w:rsidTr="007B6DE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B2B646"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0769BB"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96FFDA7"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862DDE3"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E72EB9"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F84034"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F08FB" w:rsidRPr="002A00C3" w14:paraId="588DB6CE" w14:textId="77777777" w:rsidTr="007B6DE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32F433"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1CF10E8" w14:textId="77777777" w:rsidR="003F08FB" w:rsidRPr="00784E7F" w:rsidRDefault="003F08FB" w:rsidP="007B6DE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FC87FF4"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p w14:paraId="39E18E3B"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1A3811"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E5945C"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F793908"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p>
        </w:tc>
      </w:tr>
      <w:tr w:rsidR="003F08FB" w:rsidRPr="002A00C3" w14:paraId="03EA644E" w14:textId="77777777" w:rsidTr="007B6DE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AAE0F1"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9844ACD"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3367EBB"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A880C2"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7606E7D"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97B8D59"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p>
        </w:tc>
      </w:tr>
      <w:tr w:rsidR="003F08FB" w:rsidRPr="002A00C3" w14:paraId="72314DCB" w14:textId="77777777" w:rsidTr="007B6DE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216B710"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4C79B987"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4CF4C47"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FAE30A2"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88CA5F8" w14:textId="77777777" w:rsidR="003F08FB" w:rsidRPr="002A00C3" w:rsidRDefault="003F08FB" w:rsidP="007B6D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6C8033E" w14:textId="77777777" w:rsidR="003F08FB" w:rsidRPr="002A00C3" w:rsidRDefault="003F08FB" w:rsidP="007B6DE1">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bookmarkStart w:id="0" w:name="_GoBack"/>
      <w:bookmarkEnd w:id="0"/>
    </w:p>
    <w:p w14:paraId="129C9885" w14:textId="77777777" w:rsidR="00D363A9" w:rsidRDefault="00D363A9">
      <w:pPr>
        <w:spacing w:after="0"/>
        <w:rPr>
          <w:lang w:val="en-GB"/>
        </w:rPr>
      </w:pPr>
    </w:p>
    <w:p w14:paraId="7A751CD0" w14:textId="77777777" w:rsidR="003F08FB" w:rsidRDefault="003F08FB">
      <w:pPr>
        <w:spacing w:after="0"/>
        <w:rPr>
          <w:lang w:val="en-GB"/>
        </w:rPr>
      </w:pPr>
    </w:p>
    <w:p w14:paraId="79DF5297" w14:textId="77777777" w:rsidR="003F08FB" w:rsidRDefault="003F08FB">
      <w:pPr>
        <w:spacing w:after="0"/>
        <w:rPr>
          <w:lang w:val="en-GB"/>
        </w:rPr>
      </w:pPr>
    </w:p>
    <w:p w14:paraId="077074F4" w14:textId="77777777" w:rsidR="003F08FB" w:rsidRDefault="003F08FB">
      <w:pPr>
        <w:spacing w:after="0"/>
        <w:rPr>
          <w:lang w:val="en-GB"/>
        </w:rPr>
      </w:pPr>
    </w:p>
    <w:p w14:paraId="00435F21" w14:textId="77777777" w:rsidR="003F08FB" w:rsidRDefault="003F08FB">
      <w:pPr>
        <w:spacing w:after="0"/>
        <w:rPr>
          <w:lang w:val="en-GB"/>
        </w:rPr>
      </w:pPr>
    </w:p>
    <w:p w14:paraId="33A52817" w14:textId="77777777" w:rsidR="003F08FB" w:rsidRDefault="003F08FB">
      <w:pPr>
        <w:spacing w:after="0"/>
        <w:rPr>
          <w:lang w:val="en-GB"/>
        </w:rPr>
      </w:pPr>
    </w:p>
    <w:p w14:paraId="61FFCF8C" w14:textId="77777777" w:rsidR="003F08FB" w:rsidRDefault="003F08FB">
      <w:pPr>
        <w:spacing w:after="0"/>
        <w:rPr>
          <w:lang w:val="en-GB"/>
        </w:rPr>
      </w:pPr>
    </w:p>
    <w:p w14:paraId="2DCA2A3E" w14:textId="77777777" w:rsidR="003F08FB" w:rsidRDefault="003F08FB">
      <w:pPr>
        <w:spacing w:after="0"/>
        <w:rPr>
          <w:lang w:val="en-GB"/>
        </w:rPr>
      </w:pPr>
    </w:p>
    <w:p w14:paraId="3FC35415" w14:textId="77777777" w:rsidR="003F08FB" w:rsidRDefault="003F08FB">
      <w:pPr>
        <w:spacing w:after="0"/>
        <w:rPr>
          <w:lang w:val="en-GB"/>
        </w:rPr>
      </w:pPr>
    </w:p>
    <w:p w14:paraId="437D6F03" w14:textId="77777777" w:rsidR="003F08FB" w:rsidRDefault="003F08FB">
      <w:pPr>
        <w:spacing w:after="0"/>
        <w:rPr>
          <w:lang w:val="en-GB"/>
        </w:rPr>
      </w:pPr>
    </w:p>
    <w:p w14:paraId="3E18A792" w14:textId="77777777" w:rsidR="003F08FB" w:rsidRDefault="003F08FB">
      <w:pPr>
        <w:spacing w:after="0"/>
        <w:rPr>
          <w:lang w:val="en-GB"/>
        </w:rPr>
      </w:pPr>
    </w:p>
    <w:p w14:paraId="52E171F1" w14:textId="77777777" w:rsidR="003F08FB" w:rsidRDefault="003F08FB">
      <w:pPr>
        <w:spacing w:after="0"/>
        <w:rPr>
          <w:lang w:val="en-GB"/>
        </w:rPr>
      </w:pPr>
    </w:p>
    <w:p w14:paraId="2DDD0597" w14:textId="77777777" w:rsidR="003F08FB" w:rsidRDefault="003F08FB">
      <w:pPr>
        <w:spacing w:after="0"/>
        <w:rPr>
          <w:lang w:val="en-GB"/>
        </w:rPr>
      </w:pPr>
    </w:p>
    <w:p w14:paraId="132C3FEF" w14:textId="77777777" w:rsidR="003F08FB" w:rsidRDefault="003F08FB">
      <w:pPr>
        <w:spacing w:after="0"/>
        <w:rPr>
          <w:lang w:val="en-GB"/>
        </w:rPr>
      </w:pPr>
    </w:p>
    <w:p w14:paraId="239D71A4" w14:textId="77777777" w:rsidR="003F08FB" w:rsidRDefault="003F08FB">
      <w:pPr>
        <w:spacing w:after="0"/>
        <w:rPr>
          <w:lang w:val="en-GB"/>
        </w:rPr>
      </w:pPr>
    </w:p>
    <w:p w14:paraId="6A1D74CC" w14:textId="77777777" w:rsidR="003F08FB" w:rsidRPr="009A1036" w:rsidRDefault="003F08FB">
      <w:pPr>
        <w:spacing w:after="0"/>
        <w:rPr>
          <w:lang w:val="en-GB"/>
        </w:rPr>
      </w:pPr>
    </w:p>
    <w:sectPr w:rsidR="003F08FB"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50032" w14:textId="77777777" w:rsidR="009C6221" w:rsidRDefault="009C6221" w:rsidP="00261299">
      <w:pPr>
        <w:spacing w:after="0" w:line="240" w:lineRule="auto"/>
      </w:pPr>
      <w:r>
        <w:separator/>
      </w:r>
    </w:p>
  </w:endnote>
  <w:endnote w:type="continuationSeparator" w:id="0">
    <w:p w14:paraId="008DFA71" w14:textId="77777777" w:rsidR="009C6221" w:rsidRDefault="009C622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7">
    <w:p w14:paraId="688250B7" w14:textId="77777777" w:rsidR="003F08FB" w:rsidRPr="00114066" w:rsidRDefault="003F08FB" w:rsidP="003F08FB">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6A5F72F1" w14:textId="77777777" w:rsidR="003F08FB" w:rsidRPr="00114066" w:rsidRDefault="003F08FB" w:rsidP="003F08FB">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F08FB">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7020" w14:textId="77777777" w:rsidR="009C6221" w:rsidRDefault="009C6221" w:rsidP="00261299">
      <w:pPr>
        <w:spacing w:after="0" w:line="240" w:lineRule="auto"/>
      </w:pPr>
      <w:r>
        <w:separator/>
      </w:r>
    </w:p>
  </w:footnote>
  <w:footnote w:type="continuationSeparator" w:id="0">
    <w:p w14:paraId="6C020879" w14:textId="77777777" w:rsidR="009C6221" w:rsidRDefault="009C622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08FB"/>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221"/>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8B60EFE-CE53-4FF1-B938-0E04B1FD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29C6F201-AF25-49C1-8FC9-3CDAB2BA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415</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2</cp:revision>
  <cp:lastPrinted>2015-04-10T09:51:00Z</cp:lastPrinted>
  <dcterms:created xsi:type="dcterms:W3CDTF">2017-08-11T09:04:00Z</dcterms:created>
  <dcterms:modified xsi:type="dcterms:W3CDTF">2017-08-11T09:04:00Z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