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576"/>
        <w:gridCol w:w="1843"/>
        <w:gridCol w:w="1276"/>
        <w:gridCol w:w="1275"/>
        <w:gridCol w:w="993"/>
        <w:gridCol w:w="839"/>
        <w:gridCol w:w="2268"/>
      </w:tblGrid>
      <w:tr w:rsidR="009675C3" w:rsidRPr="002A00C3" w14:paraId="69DC9F64" w14:textId="77777777" w:rsidTr="005F22F8">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39" w:type="dxa"/>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5F22F8">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76"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839" w:type="dxa"/>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5F22F8">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2"/>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F22F8">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76"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5F22F8">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2"/>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F22F8">
        <w:trPr>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76"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74B9807" w:rsidR="00EB0036" w:rsidRPr="002A00C3" w:rsidRDefault="005F22F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WEST POMERANIAN UNIVERSITY OF TECHNOLOGY, SZCZECIN</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2B031F2E" w:rsidR="00EB0036" w:rsidRPr="002A00C3" w:rsidRDefault="005F22F8" w:rsidP="005F2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1912DE04" w:rsidR="00EB0036" w:rsidRPr="002A00C3" w:rsidRDefault="005F22F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SZCZECIN02</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3DBEEBD" w:rsidR="00EB0036" w:rsidRPr="002A00C3" w:rsidRDefault="005F22F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1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27626D60" w14:textId="77777777" w:rsidR="00EB0036" w:rsidRDefault="005F22F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69DC9F97" w14:textId="597EE16E" w:rsidR="005F22F8" w:rsidRPr="002A00C3" w:rsidRDefault="005F22F8" w:rsidP="005F2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bl>
    <w:p w14:paraId="518A418D" w14:textId="060AD5DE"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D28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D28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585EC532" w:rsidR="00EC7C21" w:rsidRPr="002A00C3" w:rsidRDefault="004D28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1"/>
                  <w14:checkedState w14:val="2612" w14:font="MS Gothic"/>
                  <w14:uncheckedState w14:val="2610" w14:font="MS Gothic"/>
                </w14:checkbox>
              </w:sdtPr>
              <w:sdtEndPr/>
              <w:sdtContent>
                <w:r w:rsidR="00CC41E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D28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D28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D28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D28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D28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61129430" w14:textId="77777777" w:rsidR="00CC41ED" w:rsidRDefault="00CC41ED" w:rsidP="00B57D80">
      <w:pPr>
        <w:spacing w:after="0"/>
        <w:rPr>
          <w:lang w:val="en-GB"/>
        </w:rPr>
      </w:pPr>
      <w:bookmarkStart w:id="0" w:name="_GoBack"/>
      <w:bookmarkEnd w:id="0"/>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C41ED" w:rsidRPr="002A00C3" w14:paraId="650C5213" w14:textId="77777777" w:rsidTr="00B6488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4B115D" w14:textId="77777777" w:rsidR="00CC41ED" w:rsidRPr="002A00C3" w:rsidRDefault="00CC41ED" w:rsidP="00B648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CE5F9B3" w14:textId="77777777" w:rsidR="00CC41ED" w:rsidRPr="002A00C3" w:rsidRDefault="00CC41ED" w:rsidP="00B648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DA9047E" w14:textId="77777777" w:rsidR="00CC41ED" w:rsidRPr="002A00C3" w:rsidRDefault="00CC41ED" w:rsidP="00B648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81E4605" w14:textId="77777777" w:rsidR="00CC41ED" w:rsidRPr="002A00C3" w:rsidRDefault="00CC41ED" w:rsidP="00B648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70E531" w14:textId="77777777" w:rsidR="00CC41ED" w:rsidRPr="002A00C3" w:rsidRDefault="00CC41ED" w:rsidP="00B648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2154531" w14:textId="77777777" w:rsidR="00CC41ED" w:rsidRPr="002A00C3" w:rsidRDefault="00CC41ED" w:rsidP="00B648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C41ED" w:rsidRPr="002A00C3" w14:paraId="74BFF7EA" w14:textId="77777777" w:rsidTr="00B6488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B5849C"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2AD291D" w14:textId="77777777" w:rsidR="00CC41ED" w:rsidRPr="00784E7F" w:rsidRDefault="00CC41ED" w:rsidP="00B6488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80F3293"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p w14:paraId="6A140099"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C67ED90"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116A14"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91F6704" w14:textId="77777777" w:rsidR="00CC41ED" w:rsidRPr="002A00C3" w:rsidRDefault="00CC41ED" w:rsidP="00B6488D">
            <w:pPr>
              <w:spacing w:after="0" w:line="240" w:lineRule="auto"/>
              <w:jc w:val="center"/>
              <w:rPr>
                <w:rFonts w:ascii="Calibri" w:eastAsia="Times New Roman" w:hAnsi="Calibri" w:cs="Times New Roman"/>
                <w:b/>
                <w:bCs/>
                <w:color w:val="000000"/>
                <w:sz w:val="16"/>
                <w:szCs w:val="16"/>
                <w:lang w:val="en-GB" w:eastAsia="en-GB"/>
              </w:rPr>
            </w:pPr>
          </w:p>
        </w:tc>
      </w:tr>
      <w:tr w:rsidR="00CC41ED" w:rsidRPr="00637D8C" w14:paraId="12B79243" w14:textId="77777777" w:rsidTr="00B6488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96C8B1"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A9DEB5E"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5B506A"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528AF1F"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4D33671"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5DC6265" w14:textId="77777777" w:rsidR="00CC41ED" w:rsidRPr="002A00C3" w:rsidRDefault="00CC41ED" w:rsidP="00B6488D">
            <w:pPr>
              <w:spacing w:after="0" w:line="240" w:lineRule="auto"/>
              <w:jc w:val="center"/>
              <w:rPr>
                <w:rFonts w:ascii="Calibri" w:eastAsia="Times New Roman" w:hAnsi="Calibri" w:cs="Times New Roman"/>
                <w:b/>
                <w:bCs/>
                <w:color w:val="000000"/>
                <w:sz w:val="16"/>
                <w:szCs w:val="16"/>
                <w:lang w:val="en-GB" w:eastAsia="en-GB"/>
              </w:rPr>
            </w:pPr>
          </w:p>
        </w:tc>
      </w:tr>
      <w:tr w:rsidR="00CC41ED" w:rsidRPr="00637D8C" w14:paraId="63424E25" w14:textId="77777777" w:rsidTr="00B6488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72D874"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7BE691E2"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77790B3"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0F6F7C6"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D8C2B1D" w14:textId="77777777" w:rsidR="00CC41ED" w:rsidRPr="002A00C3" w:rsidRDefault="00CC41ED" w:rsidP="00B6488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55EDC9D" w14:textId="77777777" w:rsidR="00CC41ED" w:rsidRPr="002A00C3" w:rsidRDefault="00CC41ED" w:rsidP="00B6488D">
            <w:pPr>
              <w:spacing w:after="0" w:line="240" w:lineRule="auto"/>
              <w:jc w:val="center"/>
              <w:rPr>
                <w:rFonts w:ascii="Calibri" w:eastAsia="Times New Roman" w:hAnsi="Calibri" w:cs="Times New Roman"/>
                <w:b/>
                <w:bCs/>
                <w:color w:val="000000"/>
                <w:sz w:val="16"/>
                <w:szCs w:val="16"/>
                <w:lang w:val="en-GB" w:eastAsia="en-GB"/>
              </w:rPr>
            </w:pPr>
          </w:p>
        </w:tc>
      </w:tr>
    </w:tbl>
    <w:p w14:paraId="01BCDCDA" w14:textId="77777777" w:rsidR="00CC41ED" w:rsidRPr="002A00C3" w:rsidRDefault="00CC41ED" w:rsidP="00CC41ED">
      <w:pPr>
        <w:spacing w:after="0"/>
        <w:jc w:val="center"/>
        <w:rPr>
          <w:b/>
          <w:lang w:val="en-GB"/>
        </w:rPr>
      </w:pPr>
    </w:p>
    <w:p w14:paraId="374C230B" w14:textId="77777777" w:rsidR="00784E7F" w:rsidRDefault="00784E7F" w:rsidP="00CC41ED">
      <w:pPr>
        <w:spacing w:after="0"/>
        <w:rPr>
          <w:b/>
          <w:lang w:val="en-GB"/>
        </w:rPr>
      </w:pPr>
    </w:p>
    <w:p w14:paraId="69DCA1E8" w14:textId="77777777" w:rsidR="00F47590" w:rsidRDefault="00F47590">
      <w:pPr>
        <w:spacing w:after="0"/>
        <w:rPr>
          <w:lang w:val="en-GB"/>
        </w:rPr>
      </w:pPr>
    </w:p>
    <w:p w14:paraId="042CBF82" w14:textId="77777777" w:rsidR="000277C5" w:rsidRDefault="000277C5">
      <w:pPr>
        <w:spacing w:after="0"/>
        <w:rPr>
          <w:lang w:val="en-GB"/>
        </w:rPr>
      </w:pPr>
    </w:p>
    <w:p w14:paraId="43BB8650" w14:textId="77777777" w:rsidR="000277C5" w:rsidRDefault="000277C5">
      <w:pPr>
        <w:spacing w:after="0"/>
        <w:rPr>
          <w:lang w:val="en-GB"/>
        </w:rPr>
      </w:pPr>
    </w:p>
    <w:p w14:paraId="0C1C8BB9" w14:textId="77777777" w:rsidR="000277C5" w:rsidRDefault="000277C5">
      <w:pPr>
        <w:spacing w:after="0"/>
        <w:rPr>
          <w:lang w:val="en-GB"/>
        </w:rPr>
      </w:pPr>
    </w:p>
    <w:p w14:paraId="3E28F7D2" w14:textId="77777777" w:rsidR="000277C5" w:rsidRDefault="000277C5">
      <w:pPr>
        <w:spacing w:after="0"/>
        <w:rPr>
          <w:lang w:val="en-GB"/>
        </w:rPr>
      </w:pPr>
    </w:p>
    <w:p w14:paraId="44B8154C" w14:textId="77777777" w:rsidR="000277C5" w:rsidRDefault="000277C5">
      <w:pPr>
        <w:spacing w:after="0"/>
        <w:rPr>
          <w:lang w:val="en-GB"/>
        </w:rPr>
      </w:pPr>
    </w:p>
    <w:p w14:paraId="6515CE90" w14:textId="77777777" w:rsidR="000277C5" w:rsidRDefault="000277C5">
      <w:pPr>
        <w:spacing w:after="0"/>
        <w:rPr>
          <w:lang w:val="en-GB"/>
        </w:rPr>
      </w:pPr>
    </w:p>
    <w:p w14:paraId="10A24EDF" w14:textId="77777777" w:rsidR="000277C5" w:rsidRDefault="000277C5">
      <w:pPr>
        <w:spacing w:after="0"/>
        <w:rPr>
          <w:lang w:val="en-GB"/>
        </w:rPr>
      </w:pPr>
    </w:p>
    <w:p w14:paraId="3DB86B59" w14:textId="77777777" w:rsidR="000277C5" w:rsidRDefault="000277C5">
      <w:pPr>
        <w:spacing w:after="0"/>
        <w:rPr>
          <w:lang w:val="en-GB"/>
        </w:rPr>
      </w:pPr>
    </w:p>
    <w:p w14:paraId="66FB00DC" w14:textId="77777777" w:rsidR="000277C5" w:rsidRDefault="000277C5">
      <w:pPr>
        <w:spacing w:after="0"/>
        <w:rPr>
          <w:lang w:val="en-GB"/>
        </w:rPr>
      </w:pPr>
    </w:p>
    <w:p w14:paraId="465CD55B" w14:textId="77777777" w:rsidR="000277C5" w:rsidRDefault="000277C5">
      <w:pPr>
        <w:spacing w:after="0"/>
        <w:rPr>
          <w:lang w:val="en-GB"/>
        </w:rPr>
      </w:pPr>
    </w:p>
    <w:p w14:paraId="7271F14D" w14:textId="77777777" w:rsidR="000277C5" w:rsidRDefault="000277C5">
      <w:pPr>
        <w:spacing w:after="0"/>
        <w:rPr>
          <w:lang w:val="en-GB"/>
        </w:rPr>
      </w:pPr>
    </w:p>
    <w:p w14:paraId="184310BC" w14:textId="77777777" w:rsidR="000277C5" w:rsidRDefault="000277C5">
      <w:pPr>
        <w:spacing w:after="0"/>
        <w:rPr>
          <w:lang w:val="en-GB"/>
        </w:rPr>
      </w:pPr>
    </w:p>
    <w:p w14:paraId="5FE5B637" w14:textId="77777777" w:rsidR="000277C5" w:rsidRDefault="000277C5">
      <w:pPr>
        <w:spacing w:after="0"/>
        <w:rPr>
          <w:lang w:val="en-GB"/>
        </w:rPr>
      </w:pPr>
    </w:p>
    <w:p w14:paraId="0A8C457C" w14:textId="77777777" w:rsidR="000277C5" w:rsidRDefault="000277C5">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9DB47" w14:textId="77777777" w:rsidR="004D289A" w:rsidRDefault="004D289A" w:rsidP="00261299">
      <w:pPr>
        <w:spacing w:after="0" w:line="240" w:lineRule="auto"/>
      </w:pPr>
      <w:r>
        <w:separator/>
      </w:r>
    </w:p>
  </w:endnote>
  <w:endnote w:type="continuationSeparator" w:id="0">
    <w:p w14:paraId="3772DF34" w14:textId="77777777" w:rsidR="004D289A" w:rsidRDefault="004D289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7">
    <w:p w14:paraId="27390F6D" w14:textId="77777777" w:rsidR="00CC41ED" w:rsidRPr="00114066" w:rsidRDefault="00CC41ED" w:rsidP="00CC41E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531195D9" w14:textId="77777777" w:rsidR="00CC41ED" w:rsidRPr="00114066" w:rsidRDefault="00CC41ED" w:rsidP="00CC41E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CC41ED">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630E9" w14:textId="77777777" w:rsidR="004D289A" w:rsidRDefault="004D289A" w:rsidP="00261299">
      <w:pPr>
        <w:spacing w:after="0" w:line="240" w:lineRule="auto"/>
      </w:pPr>
      <w:r>
        <w:separator/>
      </w:r>
    </w:p>
  </w:footnote>
  <w:footnote w:type="continuationSeparator" w:id="0">
    <w:p w14:paraId="23614EDC" w14:textId="77777777" w:rsidR="004D289A" w:rsidRDefault="004D289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77C5"/>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89A"/>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2F8"/>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1ED"/>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5792"/>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8256A3E-6948-419D-B598-309F8A7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1569CD9-75DC-48D0-A39E-2AFC8C00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251</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Katarzyna Stawna</cp:lastModifiedBy>
  <cp:revision>3</cp:revision>
  <cp:lastPrinted>2015-04-10T09:51:00Z</cp:lastPrinted>
  <dcterms:created xsi:type="dcterms:W3CDTF">2016-10-27T11:29:00Z</dcterms:created>
  <dcterms:modified xsi:type="dcterms:W3CDTF">2016-10-27T11:33:00Z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