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1E32F" w14:textId="77777777" w:rsidR="006F4618" w:rsidRDefault="002017FF" w:rsidP="00471A2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EA0C52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kstkomentarza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EA0C52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EA0C52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EA0C52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EA0C52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EA0C52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EA0C52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EA0C52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157CB93B" w:rsidR="00F47590" w:rsidRPr="00036003" w:rsidRDefault="00F47590" w:rsidP="00036003">
      <w:pPr>
        <w:rPr>
          <w:rFonts w:ascii="Verdana" w:hAnsi="Verdana"/>
          <w:b/>
          <w:color w:val="002060"/>
          <w:lang w:val="en-GB"/>
        </w:rPr>
      </w:pPr>
      <w:bookmarkStart w:id="0" w:name="_GoBack"/>
      <w:bookmarkEnd w:id="0"/>
    </w:p>
    <w:sectPr w:rsidR="00F47590" w:rsidRPr="00036003" w:rsidSect="00A939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DEDBA" w14:textId="77777777" w:rsidR="00A4463B" w:rsidRDefault="00A4463B" w:rsidP="00261299">
      <w:pPr>
        <w:spacing w:after="0" w:line="240" w:lineRule="auto"/>
      </w:pPr>
      <w:r>
        <w:separator/>
      </w:r>
    </w:p>
  </w:endnote>
  <w:endnote w:type="continuationSeparator" w:id="0">
    <w:p w14:paraId="092DEA80" w14:textId="77777777" w:rsidR="00A4463B" w:rsidRDefault="00A4463B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2CB19" w14:textId="77777777" w:rsidR="004D327B" w:rsidRDefault="004D32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8921A7" w:rsidRDefault="008921A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0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7AF73" w14:textId="77777777" w:rsidR="004D327B" w:rsidRDefault="004D3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F8503" w14:textId="77777777" w:rsidR="00A4463B" w:rsidRDefault="00A4463B" w:rsidP="00261299">
      <w:pPr>
        <w:spacing w:after="0" w:line="240" w:lineRule="auto"/>
      </w:pPr>
      <w:r>
        <w:separator/>
      </w:r>
    </w:p>
  </w:footnote>
  <w:footnote w:type="continuationSeparator" w:id="0">
    <w:p w14:paraId="6CA05032" w14:textId="77777777" w:rsidR="00A4463B" w:rsidRDefault="00A4463B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E0E85" w14:textId="77777777" w:rsidR="004D327B" w:rsidRDefault="004D3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6" w14:textId="66B6027F" w:rsidR="008921A7" w:rsidRDefault="008A5F5A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687C4A" w:rsidRDefault="008A5F5A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687C4A" w:rsidRDefault="008A5F5A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8921A7" w:rsidRPr="00687C4A" w:rsidRDefault="008921A7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8921A7" w:rsidRPr="00687C4A" w:rsidRDefault="008921A7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8A5F5A" w:rsidRPr="00687C4A" w:rsidRDefault="008A5F5A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687C4A" w:rsidRDefault="008A5F5A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8921A7" w:rsidRPr="00687C4A" w:rsidRDefault="008921A7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77777777" w:rsidR="008921A7" w:rsidRPr="00687C4A" w:rsidRDefault="008921A7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7" w14:textId="77777777" w:rsidR="008921A7" w:rsidRDefault="008921A7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 w:numId="18">
    <w:abstractNumId w:val="9"/>
  </w:num>
  <w:num w:numId="19">
    <w:abstractNumId w:val="3"/>
  </w:num>
  <w:num w:numId="20">
    <w:abstractNumId w:val="8"/>
  </w:num>
  <w:num w:numId="21">
    <w:abstractNumId w:val="14"/>
  </w:num>
  <w:num w:numId="22">
    <w:abstractNumId w:val="15"/>
  </w:num>
  <w:num w:numId="23">
    <w:abstractNumId w:val="5"/>
  </w:num>
  <w:num w:numId="24">
    <w:abstractNumId w:val="13"/>
  </w:num>
  <w:num w:numId="25">
    <w:abstractNumId w:val="12"/>
  </w:num>
  <w:num w:numId="26">
    <w:abstractNumId w:val="10"/>
  </w:num>
  <w:num w:numId="27">
    <w:abstractNumId w:val="11"/>
  </w:num>
  <w:num w:numId="28">
    <w:abstractNumId w:val="2"/>
  </w:num>
  <w:num w:numId="29">
    <w:abstractNumId w:val="6"/>
  </w:num>
  <w:num w:numId="30">
    <w:abstractNumId w:val="0"/>
  </w:num>
  <w:num w:numId="31">
    <w:abstractNumId w:val="4"/>
  </w:num>
  <w:num w:numId="32">
    <w:abstractNumId w:val="16"/>
  </w:num>
  <w:num w:numId="33">
    <w:abstractNumId w:val="2"/>
  </w:num>
  <w:num w:numId="34">
    <w:abstractNumId w:val="6"/>
  </w:num>
  <w:num w:numId="35">
    <w:abstractNumId w:val="0"/>
  </w:num>
  <w:num w:numId="36">
    <w:abstractNumId w:val="4"/>
  </w:num>
  <w:num w:numId="37">
    <w:abstractNumId w:val="16"/>
  </w:num>
  <w:num w:numId="38">
    <w:abstractNumId w:val="2"/>
  </w:num>
  <w:num w:numId="39">
    <w:abstractNumId w:val="6"/>
  </w:num>
  <w:num w:numId="40">
    <w:abstractNumId w:val="0"/>
  </w:num>
  <w:num w:numId="41">
    <w:abstractNumId w:val="4"/>
  </w:num>
  <w:num w:numId="42">
    <w:abstractNumId w:val="16"/>
  </w:num>
  <w:num w:numId="43">
    <w:abstractNumId w:val="2"/>
  </w:num>
  <w:num w:numId="44">
    <w:abstractNumId w:val="6"/>
  </w:num>
  <w:num w:numId="45">
    <w:abstractNumId w:val="0"/>
  </w:num>
  <w:num w:numId="46">
    <w:abstractNumId w:val="4"/>
  </w:num>
  <w:num w:numId="4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6003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1A2A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4FB6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4463B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08B2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AC54AC9A-66B4-47DD-9217-AF307341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Nagwek2Znak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Nagwek3Znak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Nagwek4Znak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299"/>
  </w:style>
  <w:style w:type="paragraph" w:styleId="Stopka">
    <w:name w:val="footer"/>
    <w:basedOn w:val="Normalny"/>
    <w:link w:val="Stopka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299"/>
  </w:style>
  <w:style w:type="paragraph" w:styleId="Tekstdymka">
    <w:name w:val="Balloon Text"/>
    <w:basedOn w:val="Normalny"/>
    <w:link w:val="TekstdymkaZnak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3F2100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100"/>
    <w:rPr>
      <w:sz w:val="20"/>
      <w:szCs w:val="20"/>
    </w:rPr>
  </w:style>
  <w:style w:type="character" w:styleId="Hipercze">
    <w:name w:val="Hyperlink"/>
    <w:rsid w:val="00D83C1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gwek1Znak">
    <w:name w:val="Nagłówek 1 Znak"/>
    <w:basedOn w:val="Domylnaczcionkaakapitu"/>
    <w:link w:val="Nagwe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9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Poprawk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Akapitzlist">
    <w:name w:val="List Paragraph"/>
    <w:basedOn w:val="Normalny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ny"/>
    <w:next w:val="Normalny"/>
    <w:rsid w:val="00EA0C52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">
    <w:name w:val="List Bullet"/>
    <w:basedOn w:val="Normalny"/>
    <w:rsid w:val="00EA0C52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ny"/>
    <w:rsid w:val="00EA0C52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2">
    <w:name w:val="List Bullet 2"/>
    <w:basedOn w:val="Normalny"/>
    <w:rsid w:val="00EA0C52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rsid w:val="00EA0C52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4">
    <w:name w:val="List Bullet 4"/>
    <w:basedOn w:val="Normalny"/>
    <w:rsid w:val="00EA0C52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ny"/>
    <w:rsid w:val="00EA0C52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ny"/>
    <w:rsid w:val="00EA0C52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ny"/>
    <w:rsid w:val="00EA0C52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ny"/>
    <w:rsid w:val="00EA0C52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ny"/>
    <w:rsid w:val="00EA0C52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">
    <w:name w:val="List Number"/>
    <w:basedOn w:val="Normalny"/>
    <w:rsid w:val="00EA0C52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ny"/>
    <w:rsid w:val="00EA0C52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2">
    <w:name w:val="List Number 2"/>
    <w:basedOn w:val="Normalny"/>
    <w:rsid w:val="00EA0C52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3">
    <w:name w:val="List Number 3"/>
    <w:basedOn w:val="Normalny"/>
    <w:rsid w:val="00EA0C52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4">
    <w:name w:val="List Number 4"/>
    <w:basedOn w:val="Normalny"/>
    <w:rsid w:val="00EA0C52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ny"/>
    <w:rsid w:val="00EA0C52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ny"/>
    <w:rsid w:val="00EA0C52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ny"/>
    <w:rsid w:val="00EA0C52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ny"/>
    <w:rsid w:val="00EA0C52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ny"/>
    <w:rsid w:val="00EA0C52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ny"/>
    <w:rsid w:val="00EA0C52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ny"/>
    <w:rsid w:val="00EA0C52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ny"/>
    <w:rsid w:val="00EA0C52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ny"/>
    <w:rsid w:val="00EA0C52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ny"/>
    <w:rsid w:val="00EA0C52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ny"/>
    <w:rsid w:val="00EA0C52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ny"/>
    <w:rsid w:val="00EA0C52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ny"/>
    <w:rsid w:val="00EA0C52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ny"/>
    <w:rsid w:val="00EA0C52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ny"/>
    <w:rsid w:val="00EA0C52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pistreci5">
    <w:name w:val="toc 5"/>
    <w:basedOn w:val="Normalny"/>
    <w:next w:val="Normalny"/>
    <w:semiHidden/>
    <w:rsid w:val="00EA0C52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gwekspisutreci">
    <w:name w:val="TOC Heading"/>
    <w:basedOn w:val="Normalny"/>
    <w:next w:val="Normalny"/>
    <w:qFormat/>
    <w:rsid w:val="00EA0C52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pistreci1">
    <w:name w:val="toc 1"/>
    <w:basedOn w:val="Normalny"/>
    <w:next w:val="Normalny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pistreci2">
    <w:name w:val="toc 2"/>
    <w:basedOn w:val="Normalny"/>
    <w:next w:val="Normalny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pistreci3">
    <w:name w:val="toc 3"/>
    <w:basedOn w:val="Normalny"/>
    <w:next w:val="Normalny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pistreci4">
    <w:name w:val="toc 4"/>
    <w:basedOn w:val="Normalny"/>
    <w:next w:val="Normalny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E62C5-4C11-4AA8-AC61-C2A790E0E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C1D656-41E4-48D1-B8CE-B9DA3805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Katarzyna Stawna</cp:lastModifiedBy>
  <cp:revision>3</cp:revision>
  <cp:lastPrinted>2015-04-10T09:51:00Z</cp:lastPrinted>
  <dcterms:created xsi:type="dcterms:W3CDTF">2017-08-11T09:01:00Z</dcterms:created>
  <dcterms:modified xsi:type="dcterms:W3CDTF">2017-08-11T09:01:00Z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