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3A886" w14:textId="77777777" w:rsidR="00AE76EF" w:rsidRDefault="00AE76EF" w:rsidP="00C815C5">
      <w:pPr>
        <w:spacing w:after="0" w:line="240" w:lineRule="auto"/>
        <w:jc w:val="center"/>
        <w:rPr>
          <w:b/>
          <w:lang w:val="en-GB"/>
        </w:rPr>
      </w:pPr>
      <w:bookmarkStart w:id="0" w:name="_GoBack"/>
      <w:bookmarkEnd w:id="0"/>
    </w:p>
    <w:p w14:paraId="2C9028C9" w14:textId="1F7600EE" w:rsidR="002017FF" w:rsidRPr="003316CA" w:rsidRDefault="002017FF" w:rsidP="00C815C5">
      <w:pPr>
        <w:spacing w:after="0" w:line="240" w:lineRule="auto"/>
        <w:jc w:val="center"/>
        <w:rPr>
          <w:b/>
          <w:sz w:val="16"/>
          <w:szCs w:val="16"/>
          <w:lang w:val="en-GB"/>
        </w:rPr>
      </w:pPr>
      <w:r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Pr="000D0ADC">
        <w:rPr>
          <w:b/>
          <w:lang w:val="en-GB"/>
        </w:rPr>
        <w:t xml:space="preserve"> Mobility</w:t>
      </w:r>
      <w:r w:rsidR="00113E37">
        <w:rPr>
          <w:b/>
          <w:lang w:val="en-GB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1B621C" w14:paraId="2C9028CB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A" w14:textId="27B6E955" w:rsidR="00F449D0" w:rsidRPr="002679FC" w:rsidRDefault="00AD30DC" w:rsidP="00123006">
            <w:pPr>
              <w:pStyle w:val="Tekstkomentarza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14:paraId="2C9028CD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C" w14:textId="77777777" w:rsidR="00CB4A62" w:rsidRPr="00226134" w:rsidRDefault="00CB4A62" w:rsidP="00113E37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1B621C" w14:paraId="2C9028C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E" w14:textId="2748BEFF" w:rsidR="00CB4A62" w:rsidRPr="00CB4A62" w:rsidRDefault="00CB4A62" w:rsidP="00113E37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1B621C" w14:paraId="2C9028D1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0" w14:textId="3EFBB996" w:rsidR="00CB4A62" w:rsidRPr="00CB4A62" w:rsidRDefault="00CB4A62" w:rsidP="00113E37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1B621C" w14:paraId="2C9028D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3" w14:textId="5941D22C" w:rsidR="00113E37" w:rsidRPr="00CB4A62" w:rsidRDefault="00CB4A62" w:rsidP="00113E37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</w:tc>
      </w:tr>
      <w:tr w:rsidR="00F449D0" w:rsidRPr="001B621C" w14:paraId="2C9028D6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5" w14:textId="72CEAA63" w:rsidR="00F449D0" w:rsidRPr="00226134" w:rsidRDefault="00CB4A62" w:rsidP="00113E37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 traineeship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 w:rsidR="00CF1802"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…..</w:t>
            </w:r>
          </w:p>
        </w:tc>
      </w:tr>
      <w:tr w:rsidR="00E74486" w:rsidRPr="005B1FE8" w14:paraId="6A59AA3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FAB3573" w14:textId="77777777"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0BCF594C" w14:textId="77777777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4E46DEC" w14:textId="5F711122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1B621C" w14:paraId="2C9028DB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7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14:paraId="2C9028D8" w14:textId="77777777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37710E0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EC2A1F4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A170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DA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1B621C" w14:paraId="2C902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C" w14:textId="529FE3F1"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2C9028DD" w14:textId="77777777"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62E2610" w14:textId="77777777" w:rsidR="006F4618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868D1E7" w14:textId="77777777" w:rsidR="001F0765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7E95DDC" w14:textId="77777777"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DF" w14:textId="77777777"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14:paraId="2C9028E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1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14:paraId="2C9028E2" w14:textId="046ED3D2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9CF2BC8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9D3A838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84979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E4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14:paraId="2C9028E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6" w14:textId="0B4F3C94"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1B621C" w14:paraId="2C9028E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8" w14:textId="5AF888C3" w:rsidR="005012F0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35CA5432" w14:textId="77777777" w:rsidR="00113E37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E9" w14:textId="77777777" w:rsidR="006F4618" w:rsidRPr="005012F0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2C9028EB" w14:textId="6674ED13" w:rsidR="00324D7B" w:rsidRPr="001C18F2" w:rsidRDefault="00324D7B" w:rsidP="001C18F2">
      <w:pPr>
        <w:tabs>
          <w:tab w:val="left" w:pos="3844"/>
        </w:tabs>
        <w:rPr>
          <w:rFonts w:ascii="Verdana" w:hAnsi="Verdana"/>
          <w:b/>
          <w:color w:val="002060"/>
          <w:sz w:val="16"/>
          <w:szCs w:val="16"/>
          <w:lang w:val="en-GB"/>
        </w:rPr>
      </w:pPr>
    </w:p>
    <w:sectPr w:rsidR="00324D7B" w:rsidRPr="001C18F2" w:rsidSect="008C6CD4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 w:code="9"/>
      <w:pgMar w:top="1418" w:right="425" w:bottom="425" w:left="35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0E19C" w14:textId="77777777" w:rsidR="00F04428" w:rsidRDefault="00F04428" w:rsidP="00261299">
      <w:pPr>
        <w:spacing w:after="0" w:line="240" w:lineRule="auto"/>
      </w:pPr>
      <w:r>
        <w:separator/>
      </w:r>
    </w:p>
  </w:endnote>
  <w:endnote w:type="continuationSeparator" w:id="0">
    <w:p w14:paraId="21AE26F7" w14:textId="77777777" w:rsidR="00F04428" w:rsidRDefault="00F04428" w:rsidP="00261299">
      <w:pPr>
        <w:spacing w:after="0" w:line="240" w:lineRule="auto"/>
      </w:pPr>
      <w:r>
        <w:continuationSeparator/>
      </w:r>
    </w:p>
  </w:endnote>
  <w:endnote w:type="continuationNotice" w:id="1">
    <w:p w14:paraId="3E03724D" w14:textId="77777777" w:rsidR="00F04428" w:rsidRDefault="00F044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3D48258D" w:rsidR="00EF3842" w:rsidRDefault="00EF384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10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2D947" w14:textId="77777777" w:rsidR="00F04428" w:rsidRDefault="00F04428" w:rsidP="00261299">
      <w:pPr>
        <w:spacing w:after="0" w:line="240" w:lineRule="auto"/>
      </w:pPr>
      <w:r>
        <w:separator/>
      </w:r>
    </w:p>
  </w:footnote>
  <w:footnote w:type="continuationSeparator" w:id="0">
    <w:p w14:paraId="7607EBC6" w14:textId="77777777" w:rsidR="00F04428" w:rsidRDefault="00F04428" w:rsidP="00261299">
      <w:pPr>
        <w:spacing w:after="0" w:line="240" w:lineRule="auto"/>
      </w:pPr>
      <w:r>
        <w:continuationSeparator/>
      </w:r>
    </w:p>
  </w:footnote>
  <w:footnote w:type="continuationNotice" w:id="1">
    <w:p w14:paraId="2A49783C" w14:textId="77777777" w:rsidR="00F04428" w:rsidRDefault="00F044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02946" w14:textId="66B6027F" w:rsidR="00EF3842" w:rsidRDefault="00EF3842">
    <w:pPr>
      <w:pStyle w:val="Nagwek"/>
    </w:pPr>
    <w:r w:rsidRPr="00A0481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2AC7814" wp14:editId="48A8C7D8">
              <wp:simplePos x="0" y="0"/>
              <wp:positionH relativeFrom="column">
                <wp:posOffset>5283559</wp:posOffset>
              </wp:positionH>
              <wp:positionV relativeFrom="paragraph">
                <wp:posOffset>-140583</wp:posOffset>
              </wp:positionV>
              <wp:extent cx="1905000" cy="604299"/>
              <wp:effectExtent l="0" t="0" r="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B10AD" w14:textId="4DDFA420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5885E886" w14:textId="78EBAEE3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2F2447FD" w14:textId="77777777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459C4529" w14:textId="429AAC16" w:rsidR="00EF3842" w:rsidRPr="008B031C" w:rsidRDefault="00EF3842" w:rsidP="008B031C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20…/20…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C78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6.05pt;margin-top:-11.05pt;width:150pt;height:47.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" filled="f" stroked="f">
              <v:textbox>
                <w:txbxContent>
                  <w:p w14:paraId="74EB10AD" w14:textId="4DDFA420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</w:p>
                  <w:p w14:paraId="5885E886" w14:textId="78EBAEE3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2F2447FD" w14:textId="77777777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  <w:p w14:paraId="459C4529" w14:textId="429AAC16" w:rsidR="00EF3842" w:rsidRPr="008B031C" w:rsidRDefault="00EF3842" w:rsidP="008B031C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20…/20…</w:t>
                    </w: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pl-PL" w:eastAsia="pl-PL"/>
      </w:rPr>
      <w:drawing>
        <wp:anchor distT="0" distB="0" distL="114300" distR="114300" simplePos="0" relativeHeight="251658242" behindDoc="0" locked="0" layoutInCell="1" allowOverlap="1" wp14:anchorId="2C90294A" wp14:editId="72EA524E">
          <wp:simplePos x="0" y="0"/>
          <wp:positionH relativeFrom="column">
            <wp:posOffset>490220</wp:posOffset>
          </wp:positionH>
          <wp:positionV relativeFrom="paragraph">
            <wp:posOffset>126365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02947" w14:textId="77777777" w:rsidR="00EF3842" w:rsidRDefault="00EF3842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EF3842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12.1pt;margin-top:-8.8pt;width:152.95pt;height:33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EF3842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  <w:num w:numId="15">
    <w:abstractNumId w:val="0"/>
  </w:num>
  <w:num w:numId="16">
    <w:abstractNumId w:val="4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22CA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21C"/>
    <w:rsid w:val="001B6785"/>
    <w:rsid w:val="001C06A0"/>
    <w:rsid w:val="001C0B7E"/>
    <w:rsid w:val="001C18F2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E24EE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5E29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289D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3870"/>
    <w:rsid w:val="00487DB2"/>
    <w:rsid w:val="00493CA7"/>
    <w:rsid w:val="00495A23"/>
    <w:rsid w:val="0049747D"/>
    <w:rsid w:val="004A288B"/>
    <w:rsid w:val="004A3F18"/>
    <w:rsid w:val="004C211A"/>
    <w:rsid w:val="004C4684"/>
    <w:rsid w:val="004D327B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10B8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87C4A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27D29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108C"/>
    <w:rsid w:val="007C692D"/>
    <w:rsid w:val="007E0CD6"/>
    <w:rsid w:val="007E7327"/>
    <w:rsid w:val="007F2F8E"/>
    <w:rsid w:val="007F3C36"/>
    <w:rsid w:val="00803C87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A5F5A"/>
    <w:rsid w:val="008B031C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C6CD4"/>
    <w:rsid w:val="008D0D39"/>
    <w:rsid w:val="008D4767"/>
    <w:rsid w:val="008D4C2F"/>
    <w:rsid w:val="008E22EE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E7E84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6EF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B4F99"/>
    <w:rsid w:val="00BD4E57"/>
    <w:rsid w:val="00BD6448"/>
    <w:rsid w:val="00BE0EAF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4BC8"/>
    <w:rsid w:val="00C755F1"/>
    <w:rsid w:val="00C764AE"/>
    <w:rsid w:val="00C807EC"/>
    <w:rsid w:val="00C815C5"/>
    <w:rsid w:val="00C818D9"/>
    <w:rsid w:val="00C82276"/>
    <w:rsid w:val="00C83228"/>
    <w:rsid w:val="00C84AA5"/>
    <w:rsid w:val="00C9116C"/>
    <w:rsid w:val="00C92405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0C52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311"/>
    <w:rsid w:val="00EC5FC5"/>
    <w:rsid w:val="00ED1197"/>
    <w:rsid w:val="00ED1217"/>
    <w:rsid w:val="00ED6FAC"/>
    <w:rsid w:val="00ED7EB0"/>
    <w:rsid w:val="00EE6BDA"/>
    <w:rsid w:val="00EF3842"/>
    <w:rsid w:val="00F04428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027EB"/>
  <w15:docId w15:val="{1F8468E8-F44A-4219-BA90-DA513443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gwek2">
    <w:name w:val="heading 2"/>
    <w:basedOn w:val="Normalny"/>
    <w:next w:val="Normalny"/>
    <w:link w:val="Nagwek2Znak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gwek3">
    <w:name w:val="heading 3"/>
    <w:basedOn w:val="Normalny"/>
    <w:next w:val="Normalny"/>
    <w:link w:val="Nagwek3Znak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gwek4">
    <w:name w:val="heading 4"/>
    <w:basedOn w:val="Normalny"/>
    <w:next w:val="Normalny"/>
    <w:link w:val="Nagwek4Znak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299"/>
  </w:style>
  <w:style w:type="paragraph" w:styleId="Stopka">
    <w:name w:val="footer"/>
    <w:basedOn w:val="Normalny"/>
    <w:link w:val="StopkaZnak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299"/>
  </w:style>
  <w:style w:type="paragraph" w:styleId="Tekstdymka">
    <w:name w:val="Balloon Text"/>
    <w:basedOn w:val="Normalny"/>
    <w:link w:val="TekstdymkaZnak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woanieprzypisukocowego">
    <w:name w:val="endnote reference"/>
    <w:rsid w:val="003F2100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2100"/>
    <w:rPr>
      <w:sz w:val="20"/>
      <w:szCs w:val="20"/>
    </w:rPr>
  </w:style>
  <w:style w:type="character" w:styleId="Hipercze">
    <w:name w:val="Hyperlink"/>
    <w:rsid w:val="00D83C1F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komentarzaZnak">
    <w:name w:val="Tekst komentarza Znak"/>
    <w:basedOn w:val="Domylnaczcionkaakapitu"/>
    <w:link w:val="Tekstkomentarza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Nagwek1Znak">
    <w:name w:val="Nagłówek 1 Znak"/>
    <w:basedOn w:val="Domylnaczcionkaakapitu"/>
    <w:link w:val="Nagwek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gwek2Znak">
    <w:name w:val="Nagłówek 2 Znak"/>
    <w:basedOn w:val="Domylnaczcionkaakapitu"/>
    <w:link w:val="Nagwek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gwek3Znak">
    <w:name w:val="Nagłówek 3 Znak"/>
    <w:basedOn w:val="Domylnaczcionkaakapitu"/>
    <w:link w:val="Nagwek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gwek4Znak">
    <w:name w:val="Nagłówek 4 Znak"/>
    <w:basedOn w:val="Domylnaczcionkaakapitu"/>
    <w:link w:val="Nagwek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693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Poprawka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Akapitzlist">
    <w:name w:val="List Paragraph"/>
    <w:basedOn w:val="Normalny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alny"/>
    <w:next w:val="Normalny"/>
    <w:rsid w:val="001B621C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apunktowana">
    <w:name w:val="List Bullet"/>
    <w:basedOn w:val="Normalny"/>
    <w:rsid w:val="001B621C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ny"/>
    <w:rsid w:val="001B621C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punktowana2">
    <w:name w:val="List Bullet 2"/>
    <w:basedOn w:val="Normalny"/>
    <w:rsid w:val="001B621C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punktowana3">
    <w:name w:val="List Bullet 3"/>
    <w:basedOn w:val="Normalny"/>
    <w:rsid w:val="001B621C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punktowana4">
    <w:name w:val="List Bullet 4"/>
    <w:basedOn w:val="Normalny"/>
    <w:rsid w:val="001B621C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ny"/>
    <w:rsid w:val="001B621C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ny"/>
    <w:rsid w:val="001B621C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ny"/>
    <w:rsid w:val="001B621C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ny"/>
    <w:rsid w:val="001B621C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ny"/>
    <w:rsid w:val="001B621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owana">
    <w:name w:val="List Number"/>
    <w:basedOn w:val="Normalny"/>
    <w:rsid w:val="001B621C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ny"/>
    <w:rsid w:val="001B621C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owana2">
    <w:name w:val="List Number 2"/>
    <w:basedOn w:val="Normalny"/>
    <w:rsid w:val="001B621C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owana3">
    <w:name w:val="List Number 3"/>
    <w:basedOn w:val="Normalny"/>
    <w:rsid w:val="001B621C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owana4">
    <w:name w:val="List Number 4"/>
    <w:basedOn w:val="Normalny"/>
    <w:rsid w:val="001B621C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ny"/>
    <w:rsid w:val="001B621C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ny"/>
    <w:rsid w:val="001B621C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ny"/>
    <w:rsid w:val="001B621C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ny"/>
    <w:rsid w:val="001B621C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ny"/>
    <w:rsid w:val="001B621C"/>
    <w:pPr>
      <w:numPr>
        <w:ilvl w:val="1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ny"/>
    <w:rsid w:val="001B621C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ny"/>
    <w:rsid w:val="001B621C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ny"/>
    <w:rsid w:val="001B621C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ny"/>
    <w:rsid w:val="001B621C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ny"/>
    <w:rsid w:val="001B621C"/>
    <w:pPr>
      <w:numPr>
        <w:ilvl w:val="2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ny"/>
    <w:rsid w:val="001B621C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ny"/>
    <w:rsid w:val="001B621C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ny"/>
    <w:rsid w:val="001B621C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ny"/>
    <w:rsid w:val="001B621C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ny"/>
    <w:rsid w:val="001B621C"/>
    <w:pPr>
      <w:numPr>
        <w:ilvl w:val="3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pistreci5">
    <w:name w:val="toc 5"/>
    <w:basedOn w:val="Normalny"/>
    <w:next w:val="Normalny"/>
    <w:semiHidden/>
    <w:rsid w:val="001B621C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Nagwekspisutreci">
    <w:name w:val="TOC Heading"/>
    <w:basedOn w:val="Normalny"/>
    <w:next w:val="Normalny"/>
    <w:qFormat/>
    <w:rsid w:val="001B621C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Spistreci1">
    <w:name w:val="toc 1"/>
    <w:basedOn w:val="Normalny"/>
    <w:next w:val="Normalny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Spistreci2">
    <w:name w:val="toc 2"/>
    <w:basedOn w:val="Normalny"/>
    <w:next w:val="Normalny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pistreci3">
    <w:name w:val="toc 3"/>
    <w:basedOn w:val="Normalny"/>
    <w:next w:val="Normalny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pistreci4">
    <w:name w:val="toc 4"/>
    <w:basedOn w:val="Normalny"/>
    <w:next w:val="Normalny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4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B1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4F8EB4-594F-4E0B-8058-9A522A1C4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4.xml><?xml version="1.0" encoding="utf-8"?>
<ds:datastoreItem xmlns:ds="http://schemas.openxmlformats.org/officeDocument/2006/customXml" ds:itemID="{A2FE4A83-A5A7-4533-B78F-BBBC27B3F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Katarzyna Stawna</cp:lastModifiedBy>
  <cp:revision>3</cp:revision>
  <cp:lastPrinted>2015-04-10T09:51:00Z</cp:lastPrinted>
  <dcterms:created xsi:type="dcterms:W3CDTF">2018-06-15T05:44:00Z</dcterms:created>
  <dcterms:modified xsi:type="dcterms:W3CDTF">2018-06-15T05:45:00Z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