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C152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C152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bookmarkEnd w:id="0"/>
    </w:tbl>
    <w:p w14:paraId="2D790C15" w14:textId="77777777" w:rsidR="006F4618" w:rsidRDefault="006F4618" w:rsidP="00C815C5">
      <w:pPr>
        <w:spacing w:after="0" w:line="240" w:lineRule="auto"/>
        <w:jc w:val="center"/>
        <w:rPr>
          <w:b/>
          <w:lang w:val="en-GB"/>
        </w:rPr>
      </w:pPr>
    </w:p>
    <w:p w14:paraId="26C88176" w14:textId="77777777" w:rsidR="00B07F3C" w:rsidRDefault="00B07F3C" w:rsidP="00C815C5">
      <w:pPr>
        <w:spacing w:after="0" w:line="240" w:lineRule="auto"/>
        <w:jc w:val="center"/>
        <w:rPr>
          <w:b/>
          <w:lang w:val="en-GB"/>
        </w:rPr>
      </w:pPr>
    </w:p>
    <w:p w14:paraId="2C9028AA" w14:textId="36B20ACB"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C815C5">
      <w:pPr>
        <w:spacing w:after="0" w:line="240" w:lineRule="auto"/>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C815C5">
      <w:pPr>
        <w:spacing w:after="0" w:line="240" w:lineRule="auto"/>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B07F3C" w:rsidRPr="006F4618" w14:paraId="6504D32B" w14:textId="77777777" w:rsidTr="00F31A9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A67D865" w14:textId="77777777" w:rsidR="00B07F3C" w:rsidRDefault="00B07F3C" w:rsidP="00F31A95">
            <w:pPr>
              <w:spacing w:after="0" w:line="240" w:lineRule="auto"/>
              <w:jc w:val="center"/>
              <w:rPr>
                <w:rFonts w:eastAsia="Times New Roman" w:cstheme="minorHAnsi"/>
                <w:color w:val="000000"/>
                <w:sz w:val="16"/>
                <w:szCs w:val="16"/>
                <w:lang w:val="en-GB" w:eastAsia="en-GB"/>
              </w:rPr>
            </w:pPr>
          </w:p>
          <w:p w14:paraId="6CE556B5" w14:textId="77777777" w:rsidR="00B07F3C" w:rsidRPr="006F4618" w:rsidRDefault="00B07F3C" w:rsidP="00F31A9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353C4A8D" w14:textId="77777777" w:rsidR="00B07F3C" w:rsidRPr="006F4618" w:rsidRDefault="00B07F3C" w:rsidP="00F31A95">
            <w:pPr>
              <w:spacing w:after="0" w:line="240" w:lineRule="auto"/>
              <w:jc w:val="center"/>
              <w:rPr>
                <w:rFonts w:eastAsia="Times New Roman" w:cstheme="minorHAnsi"/>
                <w:color w:val="000000"/>
                <w:sz w:val="16"/>
                <w:szCs w:val="16"/>
                <w:lang w:val="en-GB" w:eastAsia="en-GB"/>
              </w:rPr>
            </w:pPr>
          </w:p>
        </w:tc>
      </w:tr>
      <w:tr w:rsidR="00B07F3C" w:rsidRPr="006F4618" w14:paraId="077915F3" w14:textId="77777777" w:rsidTr="00F31A9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526118F" w14:textId="77777777" w:rsidR="00B07F3C" w:rsidRPr="006F4618" w:rsidRDefault="00B07F3C" w:rsidP="00F31A9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07C54DF" w14:textId="77777777" w:rsidR="00B07F3C" w:rsidRPr="006F4618" w:rsidRDefault="00B07F3C" w:rsidP="00F31A9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CD0B225" w14:textId="77777777" w:rsidR="00B07F3C" w:rsidRPr="006F4618" w:rsidRDefault="00B07F3C" w:rsidP="00F31A9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D4F2C0D" w14:textId="77777777" w:rsidR="00B07F3C" w:rsidRPr="006F4618" w:rsidRDefault="00B07F3C" w:rsidP="00F31A9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159DD2A" w14:textId="77777777" w:rsidR="00B07F3C" w:rsidRPr="006F4618" w:rsidRDefault="00B07F3C" w:rsidP="00F31A9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F868A6C" w14:textId="77777777" w:rsidR="00B07F3C" w:rsidRPr="006F4618" w:rsidRDefault="00B07F3C" w:rsidP="00F31A9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07F3C" w:rsidRPr="006F4618" w14:paraId="406716A6" w14:textId="77777777" w:rsidTr="00F31A9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4BAE0B" w14:textId="77777777" w:rsidR="00B07F3C" w:rsidRPr="006F4618" w:rsidRDefault="00B07F3C" w:rsidP="00F31A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160C0A0" w14:textId="77777777" w:rsidR="00B07F3C" w:rsidRPr="006F4618" w:rsidRDefault="00B07F3C" w:rsidP="00F31A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7CA91CA" w14:textId="77777777" w:rsidR="00B07F3C" w:rsidRPr="006F4618" w:rsidRDefault="00B07F3C" w:rsidP="00F31A9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147E027" w14:textId="77777777" w:rsidR="00B07F3C" w:rsidRPr="006F4618" w:rsidRDefault="00B07F3C" w:rsidP="00F31A9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6F15FB" w14:textId="77777777" w:rsidR="00B07F3C" w:rsidRPr="006F4618" w:rsidRDefault="00B07F3C" w:rsidP="00F31A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9AB018B" w14:textId="77777777" w:rsidR="00B07F3C" w:rsidRPr="006F4618" w:rsidRDefault="00B07F3C" w:rsidP="00F31A9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07F3C" w:rsidRPr="006F4618" w14:paraId="02AF78A2" w14:textId="77777777" w:rsidTr="00F31A9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DDCC063" w14:textId="77777777" w:rsidR="00B07F3C" w:rsidRPr="006F4618" w:rsidRDefault="00B07F3C" w:rsidP="00F31A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8CD66E4" w14:textId="77777777" w:rsidR="00B07F3C" w:rsidRPr="006F4618" w:rsidRDefault="00B07F3C" w:rsidP="00F31A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AF0F2E5" w14:textId="77777777" w:rsidR="00B07F3C" w:rsidRPr="006F4618" w:rsidRDefault="00B07F3C" w:rsidP="00F31A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8A332A1" w14:textId="77777777" w:rsidR="00B07F3C" w:rsidRPr="006F4618" w:rsidRDefault="00B07F3C" w:rsidP="00F31A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7DA12A4" w14:textId="77777777" w:rsidR="00B07F3C" w:rsidRPr="006F4618" w:rsidRDefault="00B07F3C" w:rsidP="00F31A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40A1AB6" w14:textId="77777777" w:rsidR="00B07F3C" w:rsidRPr="006F4618" w:rsidRDefault="00B07F3C" w:rsidP="00F31A9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07F3C" w:rsidRPr="006F4618" w14:paraId="5011B7C7" w14:textId="77777777" w:rsidTr="00F31A9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0B3A164" w14:textId="77777777" w:rsidR="00B07F3C" w:rsidRPr="006F4618" w:rsidRDefault="00B07F3C" w:rsidP="00F31A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6433832" w14:textId="77777777" w:rsidR="00B07F3C" w:rsidRPr="006F4618" w:rsidRDefault="00B07F3C" w:rsidP="00F31A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BCFAFDA" w14:textId="77777777" w:rsidR="00B07F3C" w:rsidRPr="006F4618" w:rsidRDefault="00B07F3C" w:rsidP="00F31A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99A284B" w14:textId="77777777" w:rsidR="00B07F3C" w:rsidRPr="006F4618" w:rsidRDefault="00B07F3C" w:rsidP="00F31A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A08A6E0" w14:textId="77777777" w:rsidR="00B07F3C" w:rsidRPr="006F4618" w:rsidRDefault="00B07F3C" w:rsidP="00F31A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8F6D338" w14:textId="77777777" w:rsidR="00B07F3C" w:rsidRPr="006F4618" w:rsidRDefault="00B07F3C" w:rsidP="00F31A95">
            <w:pPr>
              <w:spacing w:after="0" w:line="240" w:lineRule="auto"/>
              <w:jc w:val="center"/>
              <w:rPr>
                <w:rFonts w:eastAsia="Times New Roman" w:cstheme="minorHAnsi"/>
                <w:b/>
                <w:bCs/>
                <w:color w:val="000000"/>
                <w:sz w:val="16"/>
                <w:szCs w:val="16"/>
                <w:lang w:val="en-GB" w:eastAsia="en-GB"/>
              </w:rPr>
            </w:pPr>
          </w:p>
        </w:tc>
      </w:tr>
    </w:tbl>
    <w:p w14:paraId="15343438" w14:textId="77777777" w:rsidR="00AD42BD" w:rsidRDefault="00AD42BD" w:rsidP="00C815C5">
      <w:pPr>
        <w:spacing w:after="0" w:line="240" w:lineRule="auto"/>
        <w:rPr>
          <w:b/>
          <w:lang w:val="en-GB"/>
        </w:rPr>
      </w:pPr>
    </w:p>
    <w:p w14:paraId="0EC40F9B" w14:textId="77777777" w:rsidR="00AD42BD" w:rsidRDefault="00AD42BD" w:rsidP="00C815C5">
      <w:pPr>
        <w:spacing w:after="0" w:line="240" w:lineRule="auto"/>
        <w:rPr>
          <w:b/>
          <w:lang w:val="en-GB"/>
        </w:rPr>
      </w:pPr>
    </w:p>
    <w:p w14:paraId="129756D2" w14:textId="77777777" w:rsidR="00AD42BD" w:rsidRDefault="00AD42BD" w:rsidP="00C815C5">
      <w:pPr>
        <w:spacing w:after="0" w:line="240" w:lineRule="auto"/>
        <w:rPr>
          <w:b/>
          <w:lang w:val="en-GB"/>
        </w:rPr>
      </w:pPr>
    </w:p>
    <w:p w14:paraId="52EA81E4" w14:textId="77777777" w:rsidR="00AD42BD" w:rsidRDefault="00AD42BD" w:rsidP="00C815C5">
      <w:pPr>
        <w:spacing w:after="0" w:line="240" w:lineRule="auto"/>
        <w:rPr>
          <w:b/>
          <w:lang w:val="en-GB"/>
        </w:rPr>
      </w:pPr>
    </w:p>
    <w:p w14:paraId="0985EC3C" w14:textId="77777777" w:rsidR="00AD42BD" w:rsidRDefault="00AD42BD" w:rsidP="00C815C5">
      <w:pPr>
        <w:spacing w:after="0" w:line="240" w:lineRule="auto"/>
        <w:rPr>
          <w:b/>
          <w:lang w:val="en-GB"/>
        </w:rPr>
      </w:pPr>
    </w:p>
    <w:p w14:paraId="71C47C8E" w14:textId="77777777" w:rsidR="00AD42BD" w:rsidRDefault="00AD42BD" w:rsidP="00C815C5">
      <w:pPr>
        <w:spacing w:after="0" w:line="240" w:lineRule="auto"/>
        <w:rPr>
          <w:b/>
          <w:lang w:val="en-GB"/>
        </w:rPr>
      </w:pPr>
    </w:p>
    <w:p w14:paraId="19EB4DB9" w14:textId="77777777" w:rsidR="00AD42BD" w:rsidRDefault="00AD42BD" w:rsidP="00C815C5">
      <w:pPr>
        <w:spacing w:after="0" w:line="240" w:lineRule="auto"/>
        <w:rPr>
          <w:b/>
          <w:lang w:val="en-GB"/>
        </w:rPr>
      </w:pPr>
    </w:p>
    <w:p w14:paraId="731168AD" w14:textId="77777777" w:rsidR="00AD42BD" w:rsidRDefault="00AD42BD" w:rsidP="00C815C5">
      <w:pPr>
        <w:spacing w:after="0" w:line="240" w:lineRule="auto"/>
        <w:rPr>
          <w:b/>
          <w:lang w:val="en-GB"/>
        </w:rPr>
      </w:pPr>
    </w:p>
    <w:p w14:paraId="7DE9B712" w14:textId="77777777" w:rsidR="00AD42BD" w:rsidRDefault="00AD42BD" w:rsidP="00C815C5">
      <w:pPr>
        <w:spacing w:after="0" w:line="240" w:lineRule="auto"/>
        <w:rPr>
          <w:b/>
          <w:lang w:val="en-GB"/>
        </w:rPr>
      </w:pPr>
    </w:p>
    <w:p w14:paraId="0A21220E" w14:textId="77777777" w:rsidR="00AD42BD" w:rsidRDefault="00AD42BD" w:rsidP="00C815C5">
      <w:pPr>
        <w:spacing w:after="0" w:line="240" w:lineRule="auto"/>
        <w:rPr>
          <w:b/>
          <w:lang w:val="en-GB"/>
        </w:rPr>
      </w:pPr>
    </w:p>
    <w:p w14:paraId="342437F2" w14:textId="77777777" w:rsidR="00AD42BD" w:rsidRDefault="00AD42BD" w:rsidP="00C815C5">
      <w:pPr>
        <w:spacing w:after="0" w:line="240" w:lineRule="auto"/>
        <w:rPr>
          <w:b/>
          <w:lang w:val="en-GB"/>
        </w:rPr>
      </w:pPr>
    </w:p>
    <w:p w14:paraId="6C8315FA" w14:textId="77777777" w:rsidR="00AD42BD" w:rsidRDefault="00AD42BD" w:rsidP="00C815C5">
      <w:pPr>
        <w:spacing w:after="0" w:line="240" w:lineRule="auto"/>
        <w:rPr>
          <w:b/>
          <w:lang w:val="en-GB"/>
        </w:rPr>
      </w:pPr>
    </w:p>
    <w:p w14:paraId="7BEF1A91" w14:textId="77777777" w:rsidR="00AD42BD" w:rsidRDefault="00AD42BD" w:rsidP="00C815C5">
      <w:pPr>
        <w:spacing w:after="0" w:line="240" w:lineRule="auto"/>
        <w:rPr>
          <w:b/>
          <w:lang w:val="en-GB"/>
        </w:rPr>
      </w:pPr>
    </w:p>
    <w:p w14:paraId="1EDB2B88" w14:textId="77777777" w:rsidR="00AD42BD" w:rsidRDefault="00AD42BD" w:rsidP="00C815C5">
      <w:pPr>
        <w:spacing w:after="0" w:line="240" w:lineRule="auto"/>
        <w:rPr>
          <w:b/>
          <w:lang w:val="en-GB"/>
        </w:rPr>
      </w:pPr>
    </w:p>
    <w:p w14:paraId="5921C7D0" w14:textId="77777777" w:rsidR="00AD42BD" w:rsidRDefault="00AD42BD" w:rsidP="00C815C5">
      <w:pPr>
        <w:spacing w:after="0" w:line="240" w:lineRule="auto"/>
        <w:rPr>
          <w:b/>
          <w:lang w:val="en-GB"/>
        </w:rPr>
      </w:pPr>
    </w:p>
    <w:p w14:paraId="7FFB545F" w14:textId="77777777" w:rsidR="00AD42BD" w:rsidRDefault="00AD42BD" w:rsidP="00C815C5">
      <w:pPr>
        <w:spacing w:after="0" w:line="240" w:lineRule="auto"/>
        <w:rPr>
          <w:b/>
          <w:lang w:val="en-GB"/>
        </w:rPr>
      </w:pPr>
    </w:p>
    <w:p w14:paraId="67E0AA3C" w14:textId="77777777" w:rsidR="00AD42BD" w:rsidRDefault="00AD42BD" w:rsidP="00C815C5">
      <w:pPr>
        <w:spacing w:after="0" w:line="240" w:lineRule="auto"/>
        <w:rPr>
          <w:b/>
          <w:lang w:val="en-GB"/>
        </w:rPr>
      </w:pPr>
    </w:p>
    <w:p w14:paraId="30EFA507" w14:textId="77777777" w:rsidR="00AD42BD" w:rsidRDefault="00AD42BD" w:rsidP="00C815C5">
      <w:pPr>
        <w:spacing w:after="0" w:line="240" w:lineRule="auto"/>
        <w:rPr>
          <w:b/>
          <w:lang w:val="en-GB"/>
        </w:rPr>
      </w:pPr>
    </w:p>
    <w:p w14:paraId="4B36777B" w14:textId="77777777" w:rsidR="00AD42BD" w:rsidRDefault="00AD42BD" w:rsidP="00C815C5">
      <w:pPr>
        <w:spacing w:after="0" w:line="240" w:lineRule="auto"/>
        <w:rPr>
          <w:b/>
          <w:lang w:val="en-GB"/>
        </w:rPr>
      </w:pPr>
    </w:p>
    <w:sectPr w:rsidR="00AD42BD" w:rsidSect="008C6CD4">
      <w:headerReference w:type="default" r:id="rId11"/>
      <w:footerReference w:type="default" r:id="rId12"/>
      <w:headerReference w:type="first" r:id="rId13"/>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D55EC" w14:textId="77777777" w:rsidR="002C152D" w:rsidRDefault="002C152D" w:rsidP="00261299">
      <w:pPr>
        <w:spacing w:after="0" w:line="240" w:lineRule="auto"/>
      </w:pPr>
      <w:r>
        <w:separator/>
      </w:r>
    </w:p>
  </w:endnote>
  <w:endnote w:type="continuationSeparator" w:id="0">
    <w:p w14:paraId="391F3C03" w14:textId="77777777" w:rsidR="002C152D" w:rsidRDefault="002C152D" w:rsidP="00261299">
      <w:pPr>
        <w:spacing w:after="0" w:line="240" w:lineRule="auto"/>
      </w:pPr>
      <w:r>
        <w:continuationSeparator/>
      </w:r>
    </w:p>
  </w:endnote>
  <w:endnote w:type="continuationNotice" w:id="1">
    <w:p w14:paraId="131F8B28" w14:textId="77777777" w:rsidR="002C152D" w:rsidRDefault="002C152D">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52C41C1E" w14:textId="77777777" w:rsidR="00B07F3C" w:rsidRPr="00DA524D" w:rsidRDefault="00B07F3C" w:rsidP="00B07F3C">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48778809" w14:textId="77777777" w:rsidR="00B07F3C" w:rsidRPr="00DA524D" w:rsidRDefault="00B07F3C" w:rsidP="00B07F3C">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AA92A5" w14:textId="77777777" w:rsidR="00B07F3C" w:rsidRPr="00D625C8" w:rsidRDefault="00B07F3C" w:rsidP="00B07F3C">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B07F3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15940" w14:textId="77777777" w:rsidR="002C152D" w:rsidRDefault="002C152D" w:rsidP="00261299">
      <w:pPr>
        <w:spacing w:after="0" w:line="240" w:lineRule="auto"/>
      </w:pPr>
      <w:r>
        <w:separator/>
      </w:r>
    </w:p>
  </w:footnote>
  <w:footnote w:type="continuationSeparator" w:id="0">
    <w:p w14:paraId="69E2F3C7" w14:textId="77777777" w:rsidR="002C152D" w:rsidRDefault="002C152D" w:rsidP="00261299">
      <w:pPr>
        <w:spacing w:after="0" w:line="240" w:lineRule="auto"/>
      </w:pPr>
      <w:r>
        <w:continuationSeparator/>
      </w:r>
    </w:p>
  </w:footnote>
  <w:footnote w:type="continuationNotice" w:id="1">
    <w:p w14:paraId="529A2CFF" w14:textId="77777777" w:rsidR="002C152D" w:rsidRDefault="002C15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152D"/>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2BD"/>
    <w:rsid w:val="00AD48A6"/>
    <w:rsid w:val="00AD584A"/>
    <w:rsid w:val="00AD5F2A"/>
    <w:rsid w:val="00AE512C"/>
    <w:rsid w:val="00AE57D7"/>
    <w:rsid w:val="00AE5ED5"/>
    <w:rsid w:val="00AE79E4"/>
    <w:rsid w:val="00AF4982"/>
    <w:rsid w:val="00AF5EC3"/>
    <w:rsid w:val="00AF713C"/>
    <w:rsid w:val="00B037C6"/>
    <w:rsid w:val="00B03C53"/>
    <w:rsid w:val="00B07556"/>
    <w:rsid w:val="00B07F3C"/>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9E1DC07-7279-4DA8-BFA0-0A01C8F1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92140CB-1D64-4612-ABCD-AAF472CA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2</Pages>
  <Words>275</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Stawna</cp:lastModifiedBy>
  <cp:revision>3</cp:revision>
  <cp:lastPrinted>2015-04-10T09:51:00Z</cp:lastPrinted>
  <dcterms:created xsi:type="dcterms:W3CDTF">2018-06-15T05:37:00Z</dcterms:created>
  <dcterms:modified xsi:type="dcterms:W3CDTF">2018-06-15T05:41:00Z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