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1030"/>
        <w:gridCol w:w="1161"/>
        <w:gridCol w:w="1134"/>
        <w:gridCol w:w="1211"/>
        <w:gridCol w:w="1087"/>
        <w:gridCol w:w="1251"/>
        <w:gridCol w:w="2229"/>
        <w:gridCol w:w="1953"/>
      </w:tblGrid>
      <w:tr w:rsidR="003F01D8" w:rsidRPr="00226134" w14:paraId="2C9027F4" w14:textId="77777777" w:rsidTr="00EA1BFE">
        <w:trPr>
          <w:trHeight w:val="237"/>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953" w:type="dxa"/>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2C9027FF" w14:textId="77777777" w:rsidTr="00EA1BFE">
        <w:trPr>
          <w:trHeight w:val="124"/>
        </w:trPr>
        <w:tc>
          <w:tcPr>
            <w:tcW w:w="1030" w:type="dxa"/>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2"/>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DE3C3A"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DE3C3A"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bl>
    <w:p w14:paraId="2D790C15" w14:textId="4F8FC72C" w:rsidR="006F4618" w:rsidRDefault="006F4618" w:rsidP="00F35E8D">
      <w:pPr>
        <w:spacing w:after="0"/>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50CFEDD0" w14:textId="77777777" w:rsidR="00F35E8D" w:rsidRDefault="00F35E8D" w:rsidP="003316CA">
      <w:pPr>
        <w:spacing w:after="0"/>
        <w:jc w:val="center"/>
        <w:rPr>
          <w:b/>
          <w:lang w:val="en-GB"/>
        </w:rPr>
      </w:pPr>
    </w:p>
    <w:tbl>
      <w:tblPr>
        <w:tblW w:w="11056" w:type="dxa"/>
        <w:tblInd w:w="392" w:type="dxa"/>
        <w:tblLayout w:type="fixed"/>
        <w:tblLook w:val="04A0" w:firstRow="1" w:lastRow="0" w:firstColumn="1" w:lastColumn="0" w:noHBand="0" w:noVBand="1"/>
      </w:tblPr>
      <w:tblGrid>
        <w:gridCol w:w="3400"/>
        <w:gridCol w:w="1561"/>
        <w:gridCol w:w="1134"/>
        <w:gridCol w:w="2137"/>
        <w:gridCol w:w="992"/>
        <w:gridCol w:w="1832"/>
      </w:tblGrid>
      <w:tr w:rsidR="00F35E8D" w:rsidRPr="006F4618" w14:paraId="2F2477CD" w14:textId="77777777" w:rsidTr="001A1A4D">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E0DE90E" w14:textId="77777777" w:rsidR="00F35E8D" w:rsidRDefault="00F35E8D" w:rsidP="001A1A4D">
            <w:pPr>
              <w:spacing w:after="0" w:line="240" w:lineRule="auto"/>
              <w:jc w:val="center"/>
              <w:rPr>
                <w:rFonts w:eastAsia="Times New Roman" w:cstheme="minorHAnsi"/>
                <w:color w:val="000000"/>
                <w:sz w:val="16"/>
                <w:szCs w:val="16"/>
                <w:lang w:val="en-GB" w:eastAsia="en-GB"/>
              </w:rPr>
            </w:pPr>
          </w:p>
          <w:p w14:paraId="16B27516" w14:textId="77777777" w:rsidR="00F35E8D" w:rsidRPr="006F4618" w:rsidRDefault="00F35E8D" w:rsidP="001A1A4D">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r>
              <w:rPr>
                <w:rFonts w:eastAsia="Times New Roman" w:cstheme="minorHAnsi"/>
                <w:color w:val="000000"/>
                <w:sz w:val="16"/>
                <w:szCs w:val="16"/>
                <w:lang w:val="en-GB" w:eastAsia="en-GB"/>
              </w:rPr>
              <w:t>.</w:t>
            </w:r>
          </w:p>
          <w:p w14:paraId="57428CE8" w14:textId="77777777" w:rsidR="00F35E8D" w:rsidRPr="006F4618" w:rsidRDefault="00F35E8D" w:rsidP="001A1A4D">
            <w:pPr>
              <w:spacing w:after="0" w:line="240" w:lineRule="auto"/>
              <w:jc w:val="center"/>
              <w:rPr>
                <w:rFonts w:eastAsia="Times New Roman" w:cstheme="minorHAnsi"/>
                <w:color w:val="000000"/>
                <w:sz w:val="16"/>
                <w:szCs w:val="16"/>
                <w:lang w:val="en-GB" w:eastAsia="en-GB"/>
              </w:rPr>
            </w:pPr>
          </w:p>
        </w:tc>
      </w:tr>
      <w:tr w:rsidR="00F35E8D" w:rsidRPr="006F4618" w14:paraId="6937D255" w14:textId="77777777" w:rsidTr="00203C2C">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514ACF2" w14:textId="77777777" w:rsidR="00F35E8D" w:rsidRPr="006F4618" w:rsidRDefault="00F35E8D" w:rsidP="001A1A4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53B7F9B" w14:textId="77777777" w:rsidR="00F35E8D" w:rsidRPr="006F4618" w:rsidRDefault="00F35E8D" w:rsidP="001A1A4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769B1FEB" w14:textId="77777777" w:rsidR="00F35E8D" w:rsidRPr="006F4618" w:rsidRDefault="00F35E8D" w:rsidP="001A1A4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2137" w:type="dxa"/>
            <w:tcBorders>
              <w:top w:val="double" w:sz="6" w:space="0" w:color="auto"/>
              <w:left w:val="single" w:sz="8" w:space="0" w:color="auto"/>
              <w:bottom w:val="single" w:sz="8" w:space="0" w:color="auto"/>
              <w:right w:val="nil"/>
            </w:tcBorders>
            <w:shd w:val="clear" w:color="auto" w:fill="auto"/>
            <w:vAlign w:val="bottom"/>
            <w:hideMark/>
          </w:tcPr>
          <w:p w14:paraId="38246691" w14:textId="77777777" w:rsidR="00F35E8D" w:rsidRPr="006F4618" w:rsidRDefault="00F35E8D" w:rsidP="001A1A4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677FAD9A" w14:textId="77777777" w:rsidR="00F35E8D" w:rsidRPr="006F4618" w:rsidRDefault="00F35E8D" w:rsidP="001A1A4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83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833E07D" w14:textId="77777777" w:rsidR="00F35E8D" w:rsidRPr="006F4618" w:rsidRDefault="00F35E8D" w:rsidP="001A1A4D">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F35E8D" w:rsidRPr="006F4618" w14:paraId="7DAD457C" w14:textId="77777777" w:rsidTr="00203C2C">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D8CE631" w14:textId="77777777" w:rsidR="00F35E8D" w:rsidRPr="006F4618" w:rsidRDefault="00F35E8D" w:rsidP="001A1A4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41679B13" w14:textId="77777777" w:rsidR="00F35E8D" w:rsidRPr="006F4618" w:rsidRDefault="00F35E8D" w:rsidP="001A1A4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3EB5075D" w14:textId="77777777" w:rsidR="00F35E8D" w:rsidRPr="006F4618" w:rsidRDefault="00F35E8D" w:rsidP="001A1A4D">
            <w:pPr>
              <w:spacing w:after="0" w:line="240" w:lineRule="auto"/>
              <w:rPr>
                <w:rFonts w:eastAsia="Times New Roman" w:cstheme="minorHAnsi"/>
                <w:i/>
                <w:color w:val="000000"/>
                <w:sz w:val="16"/>
                <w:szCs w:val="16"/>
                <w:lang w:val="en-GB" w:eastAsia="en-GB"/>
              </w:rPr>
            </w:pPr>
          </w:p>
        </w:tc>
        <w:tc>
          <w:tcPr>
            <w:tcW w:w="2137" w:type="dxa"/>
            <w:tcBorders>
              <w:top w:val="single" w:sz="8" w:space="0" w:color="auto"/>
              <w:left w:val="single" w:sz="8" w:space="0" w:color="auto"/>
              <w:bottom w:val="single" w:sz="8" w:space="0" w:color="auto"/>
              <w:right w:val="nil"/>
            </w:tcBorders>
            <w:shd w:val="clear" w:color="auto" w:fill="auto"/>
            <w:noWrap/>
            <w:vAlign w:val="bottom"/>
            <w:hideMark/>
          </w:tcPr>
          <w:p w14:paraId="41E83DFF" w14:textId="77777777" w:rsidR="00F35E8D" w:rsidRPr="006F4618" w:rsidRDefault="00F35E8D" w:rsidP="001A1A4D">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9F36DB" w14:textId="77777777" w:rsidR="00F35E8D" w:rsidRPr="006F4618" w:rsidRDefault="00F35E8D" w:rsidP="001A1A4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32" w:type="dxa"/>
            <w:tcBorders>
              <w:top w:val="single" w:sz="8" w:space="0" w:color="auto"/>
              <w:left w:val="nil"/>
              <w:bottom w:val="single" w:sz="8" w:space="0" w:color="auto"/>
              <w:right w:val="double" w:sz="6" w:space="0" w:color="000000"/>
            </w:tcBorders>
            <w:shd w:val="clear" w:color="auto" w:fill="auto"/>
            <w:vAlign w:val="bottom"/>
            <w:hideMark/>
          </w:tcPr>
          <w:p w14:paraId="48083385" w14:textId="77777777" w:rsidR="00F35E8D" w:rsidRPr="006F4618" w:rsidRDefault="00F35E8D" w:rsidP="001A1A4D">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F35E8D" w:rsidRPr="006F4618" w14:paraId="1CB5FAE2" w14:textId="77777777" w:rsidTr="00203C2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B4FB3E2" w14:textId="77777777" w:rsidR="00F35E8D" w:rsidRPr="006F4618" w:rsidRDefault="00F35E8D" w:rsidP="001A1A4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9"/>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3BB4DF76" w14:textId="77777777" w:rsidR="00F35E8D" w:rsidRPr="006F4618" w:rsidRDefault="00F35E8D" w:rsidP="001A1A4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4ED7D2C" w14:textId="77777777" w:rsidR="00F35E8D" w:rsidRPr="006F4618" w:rsidRDefault="00F35E8D" w:rsidP="001A1A4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37" w:type="dxa"/>
            <w:tcBorders>
              <w:top w:val="nil"/>
              <w:left w:val="single" w:sz="8" w:space="0" w:color="auto"/>
              <w:bottom w:val="single" w:sz="8" w:space="0" w:color="auto"/>
              <w:right w:val="nil"/>
            </w:tcBorders>
            <w:shd w:val="clear" w:color="auto" w:fill="auto"/>
            <w:noWrap/>
            <w:vAlign w:val="bottom"/>
            <w:hideMark/>
          </w:tcPr>
          <w:p w14:paraId="45E7C984" w14:textId="7E567B5D" w:rsidR="00F35E8D" w:rsidRPr="006F4618" w:rsidRDefault="00F35E8D" w:rsidP="001A1A4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203C2C">
              <w:rPr>
                <w:rFonts w:eastAsia="Times New Roman" w:cstheme="minorHAnsi"/>
                <w:color w:val="000000"/>
                <w:sz w:val="16"/>
                <w:szCs w:val="16"/>
                <w:lang w:val="en-GB" w:eastAsia="en-GB"/>
              </w:rPr>
              <w:t>Prodziekan ds. Studenckich i kształcenia</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682AA032" w14:textId="77777777" w:rsidR="00F35E8D" w:rsidRPr="006F4618" w:rsidRDefault="00F35E8D" w:rsidP="001A1A4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32" w:type="dxa"/>
            <w:tcBorders>
              <w:top w:val="single" w:sz="8" w:space="0" w:color="auto"/>
              <w:left w:val="nil"/>
              <w:bottom w:val="single" w:sz="8" w:space="0" w:color="auto"/>
              <w:right w:val="double" w:sz="6" w:space="0" w:color="000000"/>
            </w:tcBorders>
            <w:shd w:val="clear" w:color="auto" w:fill="auto"/>
            <w:vAlign w:val="bottom"/>
            <w:hideMark/>
          </w:tcPr>
          <w:p w14:paraId="465096CC" w14:textId="77777777" w:rsidR="00F35E8D" w:rsidRPr="006F4618" w:rsidRDefault="00F35E8D" w:rsidP="001A1A4D">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F35E8D" w:rsidRPr="006F4618" w14:paraId="006503F7" w14:textId="77777777" w:rsidTr="00203C2C">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0C6683BA" w14:textId="77777777" w:rsidR="00F35E8D" w:rsidRPr="006F4618" w:rsidRDefault="00F35E8D" w:rsidP="001A1A4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0"/>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53D81EF5" w14:textId="77777777" w:rsidR="00F35E8D" w:rsidRPr="006F4618" w:rsidRDefault="00F35E8D" w:rsidP="001A1A4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528732C" w14:textId="77777777" w:rsidR="00F35E8D" w:rsidRPr="006F4618" w:rsidRDefault="00F35E8D" w:rsidP="001A1A4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137" w:type="dxa"/>
            <w:tcBorders>
              <w:top w:val="nil"/>
              <w:left w:val="single" w:sz="8" w:space="0" w:color="auto"/>
              <w:bottom w:val="double" w:sz="6" w:space="0" w:color="auto"/>
              <w:right w:val="nil"/>
            </w:tcBorders>
            <w:shd w:val="clear" w:color="auto" w:fill="auto"/>
            <w:noWrap/>
            <w:vAlign w:val="bottom"/>
            <w:hideMark/>
          </w:tcPr>
          <w:p w14:paraId="1BD7347B" w14:textId="77777777" w:rsidR="00F35E8D" w:rsidRPr="006F4618" w:rsidRDefault="00F35E8D" w:rsidP="001A1A4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A050FD4" w14:textId="77777777" w:rsidR="00F35E8D" w:rsidRPr="006F4618" w:rsidRDefault="00F35E8D" w:rsidP="001A1A4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32" w:type="dxa"/>
            <w:tcBorders>
              <w:top w:val="single" w:sz="8" w:space="0" w:color="auto"/>
              <w:left w:val="nil"/>
              <w:bottom w:val="double" w:sz="6" w:space="0" w:color="auto"/>
              <w:right w:val="double" w:sz="6" w:space="0" w:color="000000"/>
            </w:tcBorders>
            <w:shd w:val="clear" w:color="auto" w:fill="auto"/>
            <w:vAlign w:val="bottom"/>
            <w:hideMark/>
          </w:tcPr>
          <w:p w14:paraId="1F3CF3E3" w14:textId="77777777" w:rsidR="00F35E8D" w:rsidRPr="006F4618" w:rsidRDefault="00F35E8D" w:rsidP="001A1A4D">
            <w:pPr>
              <w:spacing w:after="0" w:line="240" w:lineRule="auto"/>
              <w:jc w:val="center"/>
              <w:rPr>
                <w:rFonts w:eastAsia="Times New Roman" w:cstheme="minorHAnsi"/>
                <w:b/>
                <w:bCs/>
                <w:color w:val="000000"/>
                <w:sz w:val="16"/>
                <w:szCs w:val="16"/>
                <w:lang w:val="en-GB" w:eastAsia="en-GB"/>
              </w:rPr>
            </w:pPr>
          </w:p>
        </w:tc>
      </w:tr>
    </w:tbl>
    <w:p w14:paraId="2C902931" w14:textId="59ED7DE3" w:rsidR="00F47590" w:rsidRDefault="00F47590" w:rsidP="006D21B0">
      <w:pPr>
        <w:spacing w:after="0"/>
        <w:rPr>
          <w:b/>
          <w:lang w:val="en-GB"/>
        </w:rPr>
      </w:pPr>
    </w:p>
    <w:p w14:paraId="07035911" w14:textId="77777777" w:rsidR="00F35E8D" w:rsidRPr="00226134" w:rsidRDefault="00F35E8D" w:rsidP="006D21B0">
      <w:pPr>
        <w:spacing w:after="0"/>
        <w:rPr>
          <w:lang w:val="en-GB"/>
        </w:rPr>
      </w:pPr>
      <w:bookmarkStart w:id="0" w:name="_GoBack"/>
      <w:bookmarkEnd w:id="0"/>
    </w:p>
    <w:sectPr w:rsidR="00F35E8D"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4B98F" w14:textId="77777777" w:rsidR="00DE3C3A" w:rsidRDefault="00DE3C3A" w:rsidP="00261299">
      <w:pPr>
        <w:spacing w:after="0" w:line="240" w:lineRule="auto"/>
      </w:pPr>
      <w:r>
        <w:separator/>
      </w:r>
    </w:p>
  </w:endnote>
  <w:endnote w:type="continuationSeparator" w:id="0">
    <w:p w14:paraId="2ECCB72D" w14:textId="77777777" w:rsidR="00DE3C3A" w:rsidRDefault="00DE3C3A" w:rsidP="00261299">
      <w:pPr>
        <w:spacing w:after="0" w:line="240" w:lineRule="auto"/>
      </w:pPr>
      <w:r>
        <w:continuationSeparator/>
      </w:r>
    </w:p>
  </w:endnote>
  <w:endnote w:type="continuationNotice" w:id="1">
    <w:p w14:paraId="407439D5" w14:textId="77777777" w:rsidR="00DE3C3A" w:rsidRDefault="00DE3C3A">
      <w:pPr>
        <w:spacing w:after="0" w:line="240" w:lineRule="auto"/>
      </w:pPr>
    </w:p>
  </w:endnote>
  <w:endnote w:id="2">
    <w:p w14:paraId="2C902950"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3E55CC8F" w14:textId="77777777" w:rsidR="00F35E8D" w:rsidRPr="00DA524D" w:rsidRDefault="00F35E8D" w:rsidP="00F35E8D">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0">
    <w:p w14:paraId="7C955BC5" w14:textId="77777777" w:rsidR="00F35E8D" w:rsidRPr="00D625C8" w:rsidRDefault="00F35E8D" w:rsidP="00F35E8D">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CB19" w14:textId="77777777" w:rsidR="00EF3842" w:rsidRDefault="00EF384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64DF6057" w:rsidR="00EF3842" w:rsidRDefault="00EF3842">
        <w:pPr>
          <w:pStyle w:val="Stopka"/>
          <w:jc w:val="center"/>
        </w:pPr>
        <w:r>
          <w:fldChar w:fldCharType="begin"/>
        </w:r>
        <w:r>
          <w:instrText xml:space="preserve"> PAGE   \* MERGEFORMAT </w:instrText>
        </w:r>
        <w:r>
          <w:fldChar w:fldCharType="separate"/>
        </w:r>
        <w:r w:rsidR="00203C2C">
          <w:rPr>
            <w:noProof/>
          </w:rPr>
          <w:t>2</w:t>
        </w:r>
        <w:r>
          <w:rPr>
            <w:noProof/>
          </w:rPr>
          <w:fldChar w:fldCharType="end"/>
        </w:r>
      </w:p>
    </w:sdtContent>
  </w:sdt>
  <w:p w14:paraId="76DE905B" w14:textId="77777777" w:rsidR="00EF3842" w:rsidRDefault="00EF384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AF73" w14:textId="77777777" w:rsidR="00EF3842" w:rsidRDefault="00EF38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1F2EE" w14:textId="77777777" w:rsidR="00DE3C3A" w:rsidRDefault="00DE3C3A" w:rsidP="00261299">
      <w:pPr>
        <w:spacing w:after="0" w:line="240" w:lineRule="auto"/>
      </w:pPr>
      <w:r>
        <w:separator/>
      </w:r>
    </w:p>
  </w:footnote>
  <w:footnote w:type="continuationSeparator" w:id="0">
    <w:p w14:paraId="4B99A68A" w14:textId="77777777" w:rsidR="00DE3C3A" w:rsidRDefault="00DE3C3A" w:rsidP="00261299">
      <w:pPr>
        <w:spacing w:after="0" w:line="240" w:lineRule="auto"/>
      </w:pPr>
      <w:r>
        <w:continuationSeparator/>
      </w:r>
    </w:p>
  </w:footnote>
  <w:footnote w:type="continuationNotice" w:id="1">
    <w:p w14:paraId="152B682D" w14:textId="77777777" w:rsidR="00DE3C3A" w:rsidRDefault="00DE3C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0E85" w14:textId="77777777" w:rsidR="00EF3842" w:rsidRDefault="00EF384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Nagwek"/>
    </w:pPr>
    <w:r w:rsidRPr="00A04811">
      <w:rPr>
        <w:noProof/>
        <w:lang w:val="pl-PL" w:eastAsia="pl-PL"/>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Nagwek"/>
    </w:pPr>
    <w:r>
      <w:rPr>
        <w:noProof/>
        <w:lang w:val="pl-PL" w:eastAsia="pl-PL"/>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3C2C"/>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0792C"/>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2DF1"/>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E3C3A"/>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5E8D"/>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715E43-8D15-4C2F-AF54-D724E0075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2</Pages>
  <Words>282</Words>
  <Characters>1694</Characters>
  <Application>Microsoft Office Word</Application>
  <DocSecurity>0</DocSecurity>
  <Lines>14</Lines>
  <Paragraphs>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Katarzyna Stawna</cp:lastModifiedBy>
  <cp:revision>2</cp:revision>
  <cp:lastPrinted>2015-04-10T09:51:00Z</cp:lastPrinted>
  <dcterms:created xsi:type="dcterms:W3CDTF">2021-04-28T05:52:00Z</dcterms:created>
  <dcterms:modified xsi:type="dcterms:W3CDTF">2021-04-28T05:52:00Z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